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BD" w:rsidRDefault="00BD7ABD" w:rsidP="00BD7ABD">
      <w:pPr>
        <w:pStyle w:val="Header"/>
        <w:tabs>
          <w:tab w:val="left" w:pos="7020"/>
        </w:tabs>
        <w:ind w:left="1979" w:right="2053"/>
        <w:jc w:val="center"/>
      </w:pPr>
      <w:r>
        <w:rPr>
          <w:noProof/>
        </w:rPr>
        <w:drawing>
          <wp:inline distT="0" distB="0" distL="0" distR="0">
            <wp:extent cx="914400" cy="676275"/>
            <wp:effectExtent l="19050" t="0" r="0" b="0"/>
            <wp:docPr id="1" name="Picture 9" descr="12pt crest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pt crest 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BD" w:rsidRDefault="00BD7ABD" w:rsidP="00BD7ABD">
      <w:pPr>
        <w:pStyle w:val="Header"/>
        <w:pBdr>
          <w:bottom w:val="single" w:sz="4" w:space="1" w:color="auto"/>
        </w:pBdr>
        <w:ind w:left="2274" w:right="2325"/>
        <w:jc w:val="center"/>
        <w:rPr>
          <w:b/>
        </w:rPr>
      </w:pPr>
      <w:r>
        <w:rPr>
          <w:b/>
        </w:rPr>
        <w:t>Australian Government</w:t>
      </w:r>
    </w:p>
    <w:p w:rsidR="00BD7ABD" w:rsidRDefault="00BD7ABD" w:rsidP="00BD7ABD">
      <w:pPr>
        <w:pStyle w:val="Header"/>
        <w:ind w:left="1620" w:right="1690"/>
        <w:jc w:val="center"/>
        <w:rPr>
          <w:b/>
        </w:rPr>
      </w:pPr>
      <w:r>
        <w:rPr>
          <w:b/>
        </w:rPr>
        <w:t>Australian Embassy Moscow</w:t>
      </w:r>
    </w:p>
    <w:p w:rsidR="00BD7ABD" w:rsidRPr="00C34BDF" w:rsidRDefault="00BD7ABD" w:rsidP="00BD7ABD">
      <w:pPr>
        <w:pStyle w:val="Header"/>
        <w:ind w:left="1620" w:right="1690"/>
        <w:jc w:val="center"/>
        <w:rPr>
          <w:b/>
          <w:sz w:val="16"/>
          <w:szCs w:val="16"/>
        </w:rPr>
      </w:pPr>
    </w:p>
    <w:p w:rsidR="00BD7ABD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36"/>
          <w:szCs w:val="36"/>
        </w:rPr>
      </w:pPr>
      <w:r>
        <w:rPr>
          <w:rFonts w:ascii="Arial Narrow" w:hAnsi="Arial Narrow" w:cs="Arial"/>
          <w:b/>
          <w:bCs/>
          <w:color w:val="000000"/>
          <w:sz w:val="36"/>
          <w:szCs w:val="36"/>
        </w:rPr>
        <w:t>CURRICULUM VITAE (CV) PROFORMA</w:t>
      </w:r>
    </w:p>
    <w:p w:rsidR="00BD7ABD" w:rsidRPr="00C34BDF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BD7ABD" w:rsidRPr="00816A29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Please ensure all fields are fully completed </w:t>
      </w:r>
      <w:r w:rsidRPr="005815BD">
        <w:rPr>
          <w:rFonts w:ascii="Arial Narrow" w:hAnsi="Arial Narrow" w:cs="Arial"/>
          <w:b/>
          <w:bCs/>
          <w:color w:val="000000"/>
          <w:sz w:val="24"/>
          <w:szCs w:val="24"/>
        </w:rPr>
        <w:t>in English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 and include all periods of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employment and 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unemployment. If you require extra space, </w:t>
      </w:r>
      <w:r>
        <w:rPr>
          <w:rFonts w:ascii="Arial Narrow" w:hAnsi="Arial Narrow" w:cs="Arial"/>
          <w:bCs/>
          <w:color w:val="000000"/>
          <w:sz w:val="24"/>
          <w:szCs w:val="24"/>
        </w:rPr>
        <w:t>please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 use a second copy of this page. </w:t>
      </w:r>
    </w:p>
    <w:p w:rsidR="00BD7ABD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D7ABD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SURNAME, Name, Patronymic: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  <w:t>_____</w:t>
      </w:r>
      <w:r w:rsidR="001D7FE6">
        <w:rPr>
          <w:rFonts w:ascii="Arial Narrow" w:hAnsi="Arial Narrow" w:cs="Arial"/>
          <w:b/>
          <w:bCs/>
          <w:color w:val="000000"/>
          <w:sz w:val="24"/>
          <w:szCs w:val="24"/>
        </w:rPr>
        <w:t>__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____________________</w:t>
      </w:r>
    </w:p>
    <w:p w:rsidR="00BD7ABD" w:rsidRPr="00816A29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BD7ABD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Date of Birth (DD/MM/YY): 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  <w:t>_________________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BD7ABD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D7ABD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8"/>
          <w:szCs w:val="28"/>
        </w:rPr>
      </w:pPr>
      <w:r w:rsidRPr="001B24CE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Employment History </w:t>
      </w:r>
      <w:r w:rsidRPr="00A32896">
        <w:rPr>
          <w:rFonts w:ascii="Arial Narrow" w:hAnsi="Arial Narrow" w:cs="Arial"/>
          <w:bCs/>
          <w:color w:val="000000"/>
          <w:sz w:val="28"/>
          <w:szCs w:val="28"/>
        </w:rPr>
        <w:t>(including all periods of unemployment)</w:t>
      </w:r>
    </w:p>
    <w:p w:rsidR="000701D8" w:rsidRDefault="000701D8" w:rsidP="00070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 w:rsidRPr="000701D8">
        <w:rPr>
          <w:rFonts w:ascii="Arial Narrow" w:hAnsi="Arial Narrow" w:cs="Arial"/>
          <w:bCs/>
          <w:color w:val="000000"/>
          <w:sz w:val="24"/>
          <w:szCs w:val="24"/>
        </w:rPr>
        <w:t>Please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0701D8">
        <w:rPr>
          <w:rFonts w:ascii="Arial Narrow" w:hAnsi="Arial Narrow" w:cs="Arial"/>
          <w:bCs/>
          <w:color w:val="000000"/>
          <w:sz w:val="24"/>
          <w:szCs w:val="24"/>
        </w:rPr>
        <w:t xml:space="preserve">include any periods of military service, </w:t>
      </w:r>
      <w:r w:rsidRPr="00AB56B4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including compulsory military service</w:t>
      </w:r>
      <w:r w:rsidR="0038766D" w:rsidRPr="00AB56B4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 and military unit ID number</w:t>
      </w:r>
      <w:r w:rsidRPr="000701D8"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</w:p>
    <w:p w:rsidR="000701D8" w:rsidRDefault="000701D8" w:rsidP="00070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If </w:t>
      </w:r>
      <w:r w:rsidRPr="000701D8">
        <w:rPr>
          <w:rFonts w:ascii="Arial Narrow" w:hAnsi="Arial Narrow" w:cs="Arial"/>
          <w:bCs/>
          <w:color w:val="000000"/>
          <w:sz w:val="24"/>
          <w:szCs w:val="24"/>
        </w:rPr>
        <w:t xml:space="preserve">you were exempt from military service please provide </w:t>
      </w:r>
      <w:r w:rsidRPr="00AB56B4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reasons for </w:t>
      </w:r>
      <w:r w:rsidR="00074AAF" w:rsidRPr="00AB56B4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exemption</w:t>
      </w:r>
      <w:r w:rsidR="00074AAF">
        <w:rPr>
          <w:rFonts w:ascii="Arial Narrow" w:hAnsi="Arial Narrow" w:cs="Arial"/>
          <w:bCs/>
          <w:color w:val="000000"/>
          <w:sz w:val="24"/>
          <w:szCs w:val="24"/>
        </w:rPr>
        <w:t>: ___________________________</w:t>
      </w:r>
    </w:p>
    <w:p w:rsidR="000701D8" w:rsidRPr="000701D8" w:rsidRDefault="00074AAF" w:rsidP="00070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__________________________________________________________________________________________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3260"/>
        <w:gridCol w:w="6095"/>
      </w:tblGrid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Dates (MM/YY to MM/YY)</w:t>
            </w: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Employer (full name, address and country)</w:t>
            </w:r>
          </w:p>
        </w:tc>
        <w:tc>
          <w:tcPr>
            <w:tcW w:w="6095" w:type="dxa"/>
          </w:tcPr>
          <w:p w:rsidR="00BD7ABD" w:rsidRDefault="00BD7ABD" w:rsidP="00AB56B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Position/ Duties description</w:t>
            </w:r>
            <w:r w:rsidR="0061427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AB56B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Military service details (NB: military unit ID number is mandatory)</w:t>
            </w: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355995" w:rsidRDefault="00355995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543AFD" w:rsidRDefault="00543AF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1D7FE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1D7FE6" w:rsidRDefault="001D7FE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355995" w:rsidRDefault="00355995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543AFD" w:rsidRDefault="00543AF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355995" w:rsidRDefault="00355995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543AFD" w:rsidRDefault="00543AF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355995" w:rsidRDefault="00355995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543AFD" w:rsidRDefault="00543AF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543AFD" w:rsidRDefault="00543AF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543AFD" w:rsidRDefault="00543AF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7ABD" w:rsidRPr="00683BF2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BD7ABD" w:rsidRPr="00532454" w:rsidRDefault="00BD7ABD" w:rsidP="00BD7ABD">
      <w:pPr>
        <w:rPr>
          <w:rFonts w:ascii="Times New Roman" w:hAnsi="Times New Roman" w:cs="Times New Roman"/>
          <w:sz w:val="28"/>
          <w:szCs w:val="28"/>
        </w:rPr>
      </w:pPr>
      <w:r w:rsidRPr="00532454">
        <w:rPr>
          <w:rFonts w:ascii="Arial Narrow" w:hAnsi="Arial Narrow" w:cs="Arial"/>
          <w:b/>
          <w:bCs/>
          <w:color w:val="000000"/>
          <w:sz w:val="28"/>
          <w:szCs w:val="28"/>
        </w:rPr>
        <w:t>Education History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A32896">
        <w:rPr>
          <w:rFonts w:ascii="Arial Narrow" w:hAnsi="Arial Narrow" w:cs="Arial"/>
          <w:bCs/>
          <w:color w:val="000000"/>
          <w:sz w:val="28"/>
          <w:szCs w:val="28"/>
        </w:rPr>
        <w:t>(since completing school)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3260"/>
        <w:gridCol w:w="6095"/>
      </w:tblGrid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Dates (MM/YY to MM/YY)</w:t>
            </w: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Institution (full name</w:t>
            </w:r>
            <w:r w:rsidRPr="006709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and country)</w:t>
            </w: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Qualifications Obtained</w:t>
            </w: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543AFD" w:rsidRDefault="00543AF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355995" w:rsidRDefault="00355995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AF647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543AFD" w:rsidRDefault="00543AF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B62BB" w:rsidRPr="00395768" w:rsidRDefault="004B62BB" w:rsidP="0039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2BB" w:rsidRPr="00395768" w:rsidSect="00816A29">
      <w:head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FA" w:rsidRDefault="001A4FFA" w:rsidP="00BD7ABD">
      <w:pPr>
        <w:spacing w:after="0" w:line="240" w:lineRule="auto"/>
      </w:pPr>
      <w:r>
        <w:separator/>
      </w:r>
    </w:p>
  </w:endnote>
  <w:endnote w:type="continuationSeparator" w:id="0">
    <w:p w:rsidR="001A4FFA" w:rsidRDefault="001A4FFA" w:rsidP="00BD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FA" w:rsidRDefault="001A4FFA" w:rsidP="00BD7ABD">
      <w:pPr>
        <w:spacing w:after="0" w:line="240" w:lineRule="auto"/>
      </w:pPr>
      <w:r>
        <w:separator/>
      </w:r>
    </w:p>
  </w:footnote>
  <w:footnote w:type="continuationSeparator" w:id="0">
    <w:p w:rsidR="001A4FFA" w:rsidRDefault="001A4FFA" w:rsidP="00BD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74" w:rsidRDefault="00647B1D" w:rsidP="0059672D">
    <w:pPr>
      <w:pStyle w:val="Header"/>
      <w:tabs>
        <w:tab w:val="clear" w:pos="4513"/>
        <w:tab w:val="clear" w:pos="9026"/>
        <w:tab w:val="left" w:pos="2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BD"/>
    <w:rsid w:val="000218B8"/>
    <w:rsid w:val="000701D8"/>
    <w:rsid w:val="00074AAF"/>
    <w:rsid w:val="00194BDA"/>
    <w:rsid w:val="001A4FFA"/>
    <w:rsid w:val="001D7FE6"/>
    <w:rsid w:val="00237560"/>
    <w:rsid w:val="002960DB"/>
    <w:rsid w:val="0030346D"/>
    <w:rsid w:val="00355995"/>
    <w:rsid w:val="00376201"/>
    <w:rsid w:val="0038766D"/>
    <w:rsid w:val="00395768"/>
    <w:rsid w:val="003F2F33"/>
    <w:rsid w:val="00412825"/>
    <w:rsid w:val="004B62BB"/>
    <w:rsid w:val="004F6A5B"/>
    <w:rsid w:val="00543AFD"/>
    <w:rsid w:val="0056492F"/>
    <w:rsid w:val="005B6CCE"/>
    <w:rsid w:val="0061427E"/>
    <w:rsid w:val="006937E6"/>
    <w:rsid w:val="00811ABB"/>
    <w:rsid w:val="00913C85"/>
    <w:rsid w:val="00954EF4"/>
    <w:rsid w:val="00A55D0B"/>
    <w:rsid w:val="00AB56B4"/>
    <w:rsid w:val="00AF6471"/>
    <w:rsid w:val="00BD7ABD"/>
    <w:rsid w:val="00CD1B71"/>
    <w:rsid w:val="00DD4F1E"/>
    <w:rsid w:val="00E172F0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7ABD"/>
    <w:rPr>
      <w:b/>
      <w:bCs/>
    </w:rPr>
  </w:style>
  <w:style w:type="paragraph" w:customStyle="1" w:styleId="highlight-box">
    <w:name w:val="highlight-box"/>
    <w:basedOn w:val="Normal"/>
    <w:rsid w:val="00B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7ABD"/>
  </w:style>
  <w:style w:type="paragraph" w:styleId="Footer">
    <w:name w:val="footer"/>
    <w:basedOn w:val="Normal"/>
    <w:link w:val="FooterChar"/>
    <w:uiPriority w:val="99"/>
    <w:semiHidden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ABD"/>
  </w:style>
  <w:style w:type="table" w:styleId="TableGrid">
    <w:name w:val="Table Grid"/>
    <w:basedOn w:val="TableNormal"/>
    <w:uiPriority w:val="59"/>
    <w:rsid w:val="00BD7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7ABD"/>
    <w:rPr>
      <w:b/>
      <w:bCs/>
    </w:rPr>
  </w:style>
  <w:style w:type="paragraph" w:customStyle="1" w:styleId="highlight-box">
    <w:name w:val="highlight-box"/>
    <w:basedOn w:val="Normal"/>
    <w:rsid w:val="00B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7ABD"/>
  </w:style>
  <w:style w:type="paragraph" w:styleId="Footer">
    <w:name w:val="footer"/>
    <w:basedOn w:val="Normal"/>
    <w:link w:val="FooterChar"/>
    <w:uiPriority w:val="99"/>
    <w:semiHidden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ABD"/>
  </w:style>
  <w:style w:type="table" w:styleId="TableGrid">
    <w:name w:val="Table Grid"/>
    <w:basedOn w:val="TableNormal"/>
    <w:uiPriority w:val="59"/>
    <w:rsid w:val="00BD7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D20BF4DB</Template>
  <TotalTime>112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Owen</dc:creator>
  <cp:lastModifiedBy>lskvorts</cp:lastModifiedBy>
  <cp:revision>6</cp:revision>
  <cp:lastPrinted>2016-02-04T13:02:00Z</cp:lastPrinted>
  <dcterms:created xsi:type="dcterms:W3CDTF">2015-07-29T06:32:00Z</dcterms:created>
  <dcterms:modified xsi:type="dcterms:W3CDTF">2016-02-04T13:02:00Z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5d328270-f156-4747-babc-0b350646d5c9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